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E7" w:rsidRDefault="009C0DE7" w:rsidP="00B43AC9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РЕСПУБЛИКА МОРДОВИЯ</w:t>
      </w:r>
    </w:p>
    <w:p w:rsidR="009C0DE7" w:rsidRDefault="009C0DE7" w:rsidP="00B43AC9">
      <w:pPr>
        <w:pStyle w:val="Heading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9C0DE7" w:rsidRDefault="009C0DE7" w:rsidP="00B43AC9">
      <w:pPr>
        <w:pStyle w:val="Heading1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9C0DE7" w:rsidRDefault="009C0DE7" w:rsidP="00B43AC9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от « 25 » декабря 2023г.                                                                       № 36                                                              </w:t>
      </w:r>
    </w:p>
    <w:p w:rsidR="009C0DE7" w:rsidRDefault="009C0DE7" w:rsidP="00B43A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адресов Новомамангинского сельского поселения Ковылкинского муниципального района РМ в адресном реестре и федеральной информационной адресной системе</w:t>
      </w:r>
    </w:p>
    <w:p w:rsidR="009C0DE7" w:rsidRDefault="009C0DE7" w:rsidP="00B43A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постановления Правительства российской Федерации от  19.11.2014 г. № 1221 « Об утверждении Правил присвоения, изменения и аннулирования адресов», 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с оператором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Устава Новомамангинского сельского поселения, в соответствии с Федеральными законами от  06.10.2003г. № 131-ФЗ «Об общих принципах организации местного самоуправления в Российской Федерации», в целях достоверности, полноты и актуальности содержащихся в государственном адресном реестре сведений об адресах, администрация Новомамангинского сельского поселения        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C0DE7" w:rsidRPr="00906C0B" w:rsidRDefault="009C0DE7" w:rsidP="00906C0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6C0B">
        <w:rPr>
          <w:rFonts w:ascii="Times New Roman" w:hAnsi="Times New Roman"/>
          <w:sz w:val="28"/>
          <w:szCs w:val="28"/>
        </w:rPr>
        <w:t xml:space="preserve">1. Аннулировать следующие адреса в связи по причине снятия с государственного кадастрового учета объекта(ов) недвижимости, являющегося(ихся) объектом(ами) адресации:   </w:t>
      </w:r>
    </w:p>
    <w:p w:rsidR="009C0DE7" w:rsidRPr="002253A4" w:rsidRDefault="009C0DE7" w:rsidP="00B43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06C0B">
        <w:rPr>
          <w:rFonts w:ascii="Times New Roman" w:hAnsi="Times New Roman"/>
          <w:sz w:val="28"/>
          <w:szCs w:val="28"/>
        </w:rPr>
        <w:t xml:space="preserve">Российская Федерация,  Республика Мордовия, Ковылкинский муниципальный район, Сельское поселение </w:t>
      </w:r>
      <w:r>
        <w:rPr>
          <w:rFonts w:ascii="Times New Roman" w:hAnsi="Times New Roman"/>
          <w:sz w:val="28"/>
          <w:szCs w:val="28"/>
        </w:rPr>
        <w:t>Новомамангинское</w:t>
      </w:r>
      <w:r w:rsidRPr="002253A4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с.Новое Мамангино</w:t>
      </w:r>
      <w:r w:rsidRPr="002253A4">
        <w:rPr>
          <w:rFonts w:ascii="Times New Roman" w:hAnsi="Times New Roman"/>
          <w:sz w:val="28"/>
          <w:szCs w:val="32"/>
        </w:rPr>
        <w:t>, ул.</w:t>
      </w:r>
      <w:r>
        <w:rPr>
          <w:rFonts w:ascii="Times New Roman" w:hAnsi="Times New Roman"/>
          <w:sz w:val="28"/>
          <w:szCs w:val="32"/>
        </w:rPr>
        <w:t>Заречная</w:t>
      </w:r>
      <w:r w:rsidRPr="002253A4">
        <w:rPr>
          <w:rFonts w:ascii="Times New Roman" w:hAnsi="Times New Roman"/>
          <w:sz w:val="28"/>
          <w:szCs w:val="32"/>
        </w:rPr>
        <w:t>, д.</w:t>
      </w:r>
      <w:r>
        <w:rPr>
          <w:rFonts w:ascii="Times New Roman" w:hAnsi="Times New Roman"/>
          <w:sz w:val="28"/>
          <w:szCs w:val="32"/>
        </w:rPr>
        <w:t>7</w:t>
      </w:r>
    </w:p>
    <w:p w:rsidR="009C0DE7" w:rsidRPr="00E522EE" w:rsidRDefault="009C0DE7" w:rsidP="00E522EE">
      <w:pPr>
        <w:jc w:val="both"/>
        <w:rPr>
          <w:color w:val="000000"/>
          <w:sz w:val="24"/>
          <w:szCs w:val="24"/>
        </w:rPr>
      </w:pPr>
      <w:r w:rsidRPr="002253A4">
        <w:rPr>
          <w:rFonts w:ascii="Times New Roman" w:hAnsi="Times New Roman"/>
          <w:b/>
          <w:bCs/>
          <w:color w:val="000000"/>
          <w:sz w:val="28"/>
          <w:szCs w:val="28"/>
        </w:rPr>
        <w:t>Уникальный номер адреса объекта адресации в ГАР</w:t>
      </w:r>
      <w:r w:rsidRPr="002253A4">
        <w:rPr>
          <w:rFonts w:ascii="Times New Roman" w:hAnsi="Times New Roman"/>
          <w:b/>
          <w:bCs/>
          <w:color w:val="000000"/>
        </w:rPr>
        <w:t xml:space="preserve">: </w:t>
      </w:r>
      <w:r w:rsidRPr="00E522EE">
        <w:rPr>
          <w:color w:val="000000"/>
          <w:sz w:val="24"/>
          <w:szCs w:val="24"/>
        </w:rPr>
        <w:t>9b6159e0-d6e7-46fe-8072-f75bdc41faf7</w:t>
      </w:r>
    </w:p>
    <w:p w:rsidR="009C0DE7" w:rsidRPr="002253A4" w:rsidRDefault="009C0DE7" w:rsidP="00E5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06C0B">
        <w:rPr>
          <w:rFonts w:ascii="Times New Roman" w:hAnsi="Times New Roman"/>
          <w:sz w:val="28"/>
          <w:szCs w:val="28"/>
        </w:rPr>
        <w:t xml:space="preserve">Российская Федерация,  Республика Мордовия, Ковылкинский муниципальный район, Сельское поселение </w:t>
      </w:r>
      <w:r>
        <w:rPr>
          <w:rFonts w:ascii="Times New Roman" w:hAnsi="Times New Roman"/>
          <w:sz w:val="28"/>
          <w:szCs w:val="28"/>
        </w:rPr>
        <w:t>Новомамангинское</w:t>
      </w:r>
      <w:r w:rsidRPr="002253A4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с.Новое Мамангино</w:t>
      </w:r>
      <w:r w:rsidRPr="002253A4">
        <w:rPr>
          <w:rFonts w:ascii="Times New Roman" w:hAnsi="Times New Roman"/>
          <w:sz w:val="28"/>
          <w:szCs w:val="32"/>
        </w:rPr>
        <w:t>, ул.</w:t>
      </w:r>
      <w:r>
        <w:rPr>
          <w:rFonts w:ascii="Times New Roman" w:hAnsi="Times New Roman"/>
          <w:sz w:val="28"/>
          <w:szCs w:val="32"/>
        </w:rPr>
        <w:t>Заречная</w:t>
      </w:r>
      <w:r w:rsidRPr="002253A4">
        <w:rPr>
          <w:rFonts w:ascii="Times New Roman" w:hAnsi="Times New Roman"/>
          <w:sz w:val="28"/>
          <w:szCs w:val="32"/>
        </w:rPr>
        <w:t>, д.</w:t>
      </w:r>
      <w:r>
        <w:rPr>
          <w:rFonts w:ascii="Times New Roman" w:hAnsi="Times New Roman"/>
          <w:sz w:val="28"/>
          <w:szCs w:val="32"/>
        </w:rPr>
        <w:t>6</w:t>
      </w:r>
    </w:p>
    <w:p w:rsidR="009C0DE7" w:rsidRPr="00E522EE" w:rsidRDefault="009C0DE7" w:rsidP="00E522EE">
      <w:pPr>
        <w:jc w:val="both"/>
        <w:rPr>
          <w:color w:val="000000"/>
          <w:sz w:val="24"/>
          <w:szCs w:val="24"/>
        </w:rPr>
      </w:pPr>
      <w:r w:rsidRPr="002253A4">
        <w:rPr>
          <w:rFonts w:ascii="Times New Roman" w:hAnsi="Times New Roman"/>
          <w:b/>
          <w:bCs/>
          <w:color w:val="000000"/>
          <w:sz w:val="28"/>
          <w:szCs w:val="28"/>
        </w:rPr>
        <w:t>Уникальный номер адреса объекта адресации в ГАР</w:t>
      </w:r>
      <w:r w:rsidRPr="002253A4">
        <w:rPr>
          <w:rFonts w:ascii="Times New Roman" w:hAnsi="Times New Roman"/>
          <w:b/>
          <w:bCs/>
          <w:color w:val="000000"/>
        </w:rPr>
        <w:t xml:space="preserve">: </w:t>
      </w:r>
      <w:r w:rsidRPr="00E522EE">
        <w:rPr>
          <w:color w:val="000000"/>
          <w:sz w:val="24"/>
          <w:szCs w:val="24"/>
        </w:rPr>
        <w:t>575f7912-86bb-4371-a41a-af54c8357670</w:t>
      </w:r>
    </w:p>
    <w:p w:rsidR="009C0DE7" w:rsidRDefault="009C0DE7" w:rsidP="00E5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06C0B">
        <w:rPr>
          <w:rFonts w:ascii="Times New Roman" w:hAnsi="Times New Roman"/>
          <w:sz w:val="28"/>
          <w:szCs w:val="28"/>
        </w:rPr>
        <w:t xml:space="preserve">Российская Федерация,  Республика Мордовия, Ковылкинский муниципальный район, Сельское поселение </w:t>
      </w:r>
      <w:r>
        <w:rPr>
          <w:rFonts w:ascii="Times New Roman" w:hAnsi="Times New Roman"/>
          <w:sz w:val="28"/>
          <w:szCs w:val="28"/>
        </w:rPr>
        <w:t>Новомамангинское</w:t>
      </w:r>
      <w:r w:rsidRPr="002253A4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с.Новое Мамангино</w:t>
      </w:r>
      <w:r w:rsidRPr="002253A4">
        <w:rPr>
          <w:rFonts w:ascii="Times New Roman" w:hAnsi="Times New Roman"/>
          <w:sz w:val="28"/>
          <w:szCs w:val="32"/>
        </w:rPr>
        <w:t>, ул.</w:t>
      </w:r>
      <w:r>
        <w:rPr>
          <w:rFonts w:ascii="Times New Roman" w:hAnsi="Times New Roman"/>
          <w:sz w:val="28"/>
          <w:szCs w:val="32"/>
        </w:rPr>
        <w:t>Заречная</w:t>
      </w:r>
      <w:r w:rsidRPr="002253A4">
        <w:rPr>
          <w:rFonts w:ascii="Times New Roman" w:hAnsi="Times New Roman"/>
          <w:sz w:val="28"/>
          <w:szCs w:val="32"/>
        </w:rPr>
        <w:t>, д.</w:t>
      </w:r>
      <w:r>
        <w:rPr>
          <w:rFonts w:ascii="Times New Roman" w:hAnsi="Times New Roman"/>
          <w:sz w:val="28"/>
          <w:szCs w:val="32"/>
        </w:rPr>
        <w:t>4</w:t>
      </w:r>
    </w:p>
    <w:p w:rsidR="009C0DE7" w:rsidRPr="00E522EE" w:rsidRDefault="009C0DE7" w:rsidP="00E522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53A4">
        <w:rPr>
          <w:rFonts w:ascii="Times New Roman" w:hAnsi="Times New Roman"/>
          <w:b/>
          <w:bCs/>
          <w:color w:val="000000"/>
          <w:sz w:val="28"/>
          <w:szCs w:val="28"/>
        </w:rPr>
        <w:t>Уникальный номер адреса объекта адресации в ГАР</w:t>
      </w:r>
      <w:r w:rsidRPr="002253A4">
        <w:rPr>
          <w:rFonts w:ascii="Times New Roman" w:hAnsi="Times New Roman"/>
          <w:b/>
          <w:bCs/>
          <w:color w:val="000000"/>
        </w:rPr>
        <w:t xml:space="preserve">: </w:t>
      </w:r>
      <w:r w:rsidRPr="00E522EE">
        <w:rPr>
          <w:rFonts w:ascii="Arial" w:hAnsi="Arial" w:cs="Arial"/>
          <w:color w:val="000000"/>
          <w:sz w:val="24"/>
          <w:szCs w:val="24"/>
        </w:rPr>
        <w:t>1aff3f58-539f-4592-b268-04e5f7c4e3b9</w:t>
      </w:r>
    </w:p>
    <w:p w:rsidR="009C0DE7" w:rsidRDefault="009C0DE7" w:rsidP="00B43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Исключить данные адреса из адресного реестра Новомамангинского сельского поселения  Ковылкинского муниципального района и федеральной    информационной адресной системы.</w:t>
      </w:r>
    </w:p>
    <w:p w:rsidR="009C0DE7" w:rsidRDefault="009C0DE7" w:rsidP="00B43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 официального опубликования.</w:t>
      </w:r>
    </w:p>
    <w:p w:rsidR="009C0DE7" w:rsidRDefault="009C0DE7" w:rsidP="00B43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  </w:t>
      </w:r>
    </w:p>
    <w:p w:rsidR="009C0DE7" w:rsidRDefault="009C0DE7" w:rsidP="00B43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DE7" w:rsidRDefault="009C0DE7" w:rsidP="00B43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Новомамангинского сельского поселения </w:t>
      </w:r>
    </w:p>
    <w:p w:rsidR="009C0DE7" w:rsidRDefault="009C0DE7" w:rsidP="00B43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РМ                                  В.Н.Рузаева</w:t>
      </w:r>
    </w:p>
    <w:p w:rsidR="009C0DE7" w:rsidRPr="00B43AC9" w:rsidRDefault="009C0DE7" w:rsidP="00B43AC9"/>
    <w:sectPr w:rsidR="009C0DE7" w:rsidRPr="00B43AC9" w:rsidSect="00E0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6CAF"/>
    <w:multiLevelType w:val="hybridMultilevel"/>
    <w:tmpl w:val="FEFE251A"/>
    <w:lvl w:ilvl="0" w:tplc="3DD6A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C9"/>
    <w:rsid w:val="00093E12"/>
    <w:rsid w:val="00204056"/>
    <w:rsid w:val="002253A4"/>
    <w:rsid w:val="003542A0"/>
    <w:rsid w:val="003A1A0E"/>
    <w:rsid w:val="003E7B7D"/>
    <w:rsid w:val="00465890"/>
    <w:rsid w:val="00545FCF"/>
    <w:rsid w:val="00683541"/>
    <w:rsid w:val="006E3DAD"/>
    <w:rsid w:val="0076095B"/>
    <w:rsid w:val="0088164D"/>
    <w:rsid w:val="008B2C34"/>
    <w:rsid w:val="00906C0B"/>
    <w:rsid w:val="009C0DE7"/>
    <w:rsid w:val="00A06A4B"/>
    <w:rsid w:val="00A77CF2"/>
    <w:rsid w:val="00AA2C51"/>
    <w:rsid w:val="00B43AC9"/>
    <w:rsid w:val="00CE0EF1"/>
    <w:rsid w:val="00DD4FF3"/>
    <w:rsid w:val="00E0783B"/>
    <w:rsid w:val="00E41C6A"/>
    <w:rsid w:val="00E522EE"/>
    <w:rsid w:val="00EA6E26"/>
    <w:rsid w:val="00F7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A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AC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253A4"/>
    <w:pPr>
      <w:ind w:left="720"/>
      <w:contextualSpacing/>
    </w:pPr>
  </w:style>
  <w:style w:type="paragraph" w:styleId="NoSpacing">
    <w:name w:val="No Spacing"/>
    <w:uiPriority w:val="99"/>
    <w:qFormat/>
    <w:rsid w:val="00906C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889</TotalTime>
  <Pages>2</Pages>
  <Words>400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ITX</cp:lastModifiedBy>
  <cp:revision>19</cp:revision>
  <dcterms:created xsi:type="dcterms:W3CDTF">2023-12-21T08:45:00Z</dcterms:created>
  <dcterms:modified xsi:type="dcterms:W3CDTF">2023-12-25T08:47:00Z</dcterms:modified>
</cp:coreProperties>
</file>